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31605" w14:textId="77777777" w:rsidR="00853E08" w:rsidRPr="00DD54F8" w:rsidRDefault="00853E08" w:rsidP="00FE6881">
      <w:pPr>
        <w:ind w:left="-900"/>
        <w:jc w:val="center"/>
        <w:rPr>
          <w:rFonts w:cstheme="minorHAnsi"/>
          <w:b/>
          <w:bCs/>
          <w:i/>
          <w:iCs/>
          <w:color w:val="199AD6"/>
          <w:sz w:val="28"/>
          <w:szCs w:val="28"/>
        </w:rPr>
      </w:pPr>
      <w:r w:rsidRPr="00DD54F8">
        <w:rPr>
          <w:rFonts w:cstheme="minorHAnsi"/>
          <w:b/>
          <w:bCs/>
          <w:i/>
          <w:iCs/>
          <w:color w:val="199AD6"/>
          <w:sz w:val="28"/>
          <w:szCs w:val="28"/>
        </w:rPr>
        <w:t>REPORTING RELATIONSHIP &amp; FUNCTIONAL ROLE</w:t>
      </w:r>
    </w:p>
    <w:p w14:paraId="09D06AC7" w14:textId="2F5F5A74" w:rsidR="00853E08" w:rsidRDefault="002A645B" w:rsidP="00DD54F8">
      <w:pPr>
        <w:ind w:left="-900"/>
        <w:jc w:val="both"/>
        <w:rPr>
          <w:rFonts w:asciiTheme="majorHAnsi" w:hAnsiTheme="majorHAnsi" w:cstheme="majorHAnsi"/>
        </w:rPr>
      </w:pPr>
      <w:r w:rsidRPr="002A645B">
        <w:rPr>
          <w:rFonts w:asciiTheme="majorHAnsi" w:hAnsiTheme="majorHAnsi" w:cstheme="majorHAnsi"/>
        </w:rPr>
        <w:t xml:space="preserve">This person reports functionally and administratively to the </w:t>
      </w:r>
      <w:r w:rsidR="00B67B1C">
        <w:rPr>
          <w:rFonts w:asciiTheme="majorHAnsi" w:hAnsiTheme="majorHAnsi" w:cstheme="majorHAnsi"/>
        </w:rPr>
        <w:t>Director</w:t>
      </w:r>
      <w:r w:rsidRPr="002A645B">
        <w:rPr>
          <w:rFonts w:asciiTheme="majorHAnsi" w:hAnsiTheme="majorHAnsi" w:cstheme="majorHAnsi"/>
        </w:rPr>
        <w:t xml:space="preserve"> of Sales and Marketing.  The </w:t>
      </w:r>
      <w:r w:rsidR="00695AF4">
        <w:rPr>
          <w:rFonts w:asciiTheme="majorHAnsi" w:hAnsiTheme="majorHAnsi" w:cstheme="majorHAnsi"/>
        </w:rPr>
        <w:t xml:space="preserve">Cobot </w:t>
      </w:r>
      <w:r w:rsidRPr="002A645B">
        <w:rPr>
          <w:rFonts w:asciiTheme="majorHAnsi" w:hAnsiTheme="majorHAnsi" w:cstheme="majorHAnsi"/>
        </w:rPr>
        <w:t xml:space="preserve">Outside Sales </w:t>
      </w:r>
      <w:r w:rsidR="00695AF4">
        <w:rPr>
          <w:rFonts w:asciiTheme="majorHAnsi" w:hAnsiTheme="majorHAnsi" w:cstheme="majorHAnsi"/>
        </w:rPr>
        <w:t>Representative generates leads, prospect</w:t>
      </w:r>
      <w:r w:rsidR="00A83D34">
        <w:rPr>
          <w:rFonts w:asciiTheme="majorHAnsi" w:hAnsiTheme="majorHAnsi" w:cstheme="majorHAnsi"/>
        </w:rPr>
        <w:t>s,</w:t>
      </w:r>
      <w:r w:rsidR="00695AF4">
        <w:rPr>
          <w:rFonts w:asciiTheme="majorHAnsi" w:hAnsiTheme="majorHAnsi" w:cstheme="majorHAnsi"/>
        </w:rPr>
        <w:t xml:space="preserve"> and</w:t>
      </w:r>
      <w:r w:rsidRPr="002A645B">
        <w:rPr>
          <w:rFonts w:asciiTheme="majorHAnsi" w:hAnsiTheme="majorHAnsi" w:cstheme="majorHAnsi"/>
        </w:rPr>
        <w:t xml:space="preserve"> sells</w:t>
      </w:r>
      <w:r w:rsidR="00695AF4">
        <w:rPr>
          <w:rFonts w:asciiTheme="majorHAnsi" w:hAnsiTheme="majorHAnsi" w:cstheme="majorHAnsi"/>
        </w:rPr>
        <w:t xml:space="preserve"> our innovative cobot solutions to industrial clients. </w:t>
      </w:r>
      <w:r w:rsidRPr="002A645B">
        <w:rPr>
          <w:rFonts w:asciiTheme="majorHAnsi" w:hAnsiTheme="majorHAnsi" w:cstheme="majorHAnsi"/>
        </w:rPr>
        <w:t xml:space="preserve"> </w:t>
      </w:r>
    </w:p>
    <w:p w14:paraId="1B9D072C" w14:textId="77777777" w:rsidR="00853E08" w:rsidRDefault="00853E08" w:rsidP="00FE6881">
      <w:pPr>
        <w:ind w:left="-900"/>
        <w:jc w:val="center"/>
        <w:rPr>
          <w:rFonts w:cstheme="minorHAnsi"/>
          <w:b/>
          <w:bCs/>
          <w:i/>
          <w:iCs/>
          <w:color w:val="199AD6"/>
          <w:sz w:val="28"/>
          <w:szCs w:val="28"/>
        </w:rPr>
      </w:pPr>
      <w:r w:rsidRPr="00DD54F8">
        <w:rPr>
          <w:rFonts w:cstheme="minorHAnsi"/>
          <w:b/>
          <w:bCs/>
          <w:i/>
          <w:iCs/>
          <w:color w:val="199AD6"/>
          <w:sz w:val="28"/>
          <w:szCs w:val="28"/>
        </w:rPr>
        <w:t>REQUIREMENTS &amp; CONDITIONS</w:t>
      </w:r>
    </w:p>
    <w:p w14:paraId="7228E345" w14:textId="776FD313" w:rsidR="00821ED2" w:rsidRP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 xml:space="preserve">Education: </w:t>
      </w:r>
      <w:proofErr w:type="gramStart"/>
      <w:r w:rsidR="00695AF4">
        <w:rPr>
          <w:rFonts w:asciiTheme="majorHAnsi" w:hAnsiTheme="majorHAnsi" w:cstheme="majorHAnsi"/>
        </w:rPr>
        <w:t>Bachelor’s degree in Business Administration</w:t>
      </w:r>
      <w:proofErr w:type="gramEnd"/>
      <w:r w:rsidR="00695AF4">
        <w:rPr>
          <w:rFonts w:asciiTheme="majorHAnsi" w:hAnsiTheme="majorHAnsi" w:cstheme="majorHAnsi"/>
        </w:rPr>
        <w:t>, Engineering, Robotics, or a related field</w:t>
      </w:r>
      <w:r w:rsidR="00A83D34">
        <w:rPr>
          <w:rFonts w:asciiTheme="majorHAnsi" w:hAnsiTheme="majorHAnsi" w:cstheme="majorHAnsi"/>
        </w:rPr>
        <w:t>.</w:t>
      </w:r>
    </w:p>
    <w:p w14:paraId="25A3C86D" w14:textId="330CDFE4" w:rsidR="00821ED2" w:rsidRP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 xml:space="preserve">Experience: </w:t>
      </w:r>
      <w:r w:rsidR="00A83D34">
        <w:rPr>
          <w:rFonts w:asciiTheme="majorHAnsi" w:hAnsiTheme="majorHAnsi" w:cstheme="majorHAnsi"/>
        </w:rPr>
        <w:t>Proven, verifiable track record of professional sales success, Industrial or technological sales preferred</w:t>
      </w:r>
      <w:r w:rsidR="002A645B" w:rsidRPr="002A645B">
        <w:rPr>
          <w:rFonts w:asciiTheme="majorHAnsi" w:hAnsiTheme="majorHAnsi" w:cstheme="majorHAnsi"/>
        </w:rPr>
        <w:t xml:space="preserve">.  </w:t>
      </w:r>
    </w:p>
    <w:p w14:paraId="174CC8E7" w14:textId="2A9AF0E5" w:rsidR="00821ED2" w:rsidRDefault="00821ED2" w:rsidP="002E79A5">
      <w:pPr>
        <w:pStyle w:val="ListParagraph"/>
        <w:numPr>
          <w:ilvl w:val="0"/>
          <w:numId w:val="2"/>
        </w:numPr>
      </w:pPr>
      <w:r w:rsidRPr="002E79A5">
        <w:rPr>
          <w:rFonts w:cstheme="minorHAnsi"/>
          <w:b/>
          <w:bCs/>
          <w:i/>
          <w:iCs/>
        </w:rPr>
        <w:t xml:space="preserve">Skills, Knowledge, Abilities: </w:t>
      </w:r>
      <w:r w:rsidR="00A83D34" w:rsidRPr="002E79A5">
        <w:rPr>
          <w:rFonts w:asciiTheme="majorHAnsi" w:hAnsiTheme="majorHAnsi" w:cstheme="majorHAnsi"/>
        </w:rPr>
        <w:t>Mechanical and technical aptitude, solid understanding of basic computer and Microsoft Office applications, and a working knowledge of the automation industry, including robotics/AI</w:t>
      </w:r>
      <w:r w:rsidRPr="002E79A5">
        <w:rPr>
          <w:rFonts w:asciiTheme="majorHAnsi" w:hAnsiTheme="majorHAnsi" w:cstheme="majorHAnsi"/>
        </w:rPr>
        <w:t>.</w:t>
      </w:r>
      <w:r w:rsidR="002E79A5" w:rsidRPr="002E79A5">
        <w:rPr>
          <w:rFonts w:asciiTheme="majorHAnsi" w:hAnsiTheme="majorHAnsi" w:cstheme="majorHAnsi"/>
        </w:rPr>
        <w:t xml:space="preserve"> </w:t>
      </w:r>
      <w:r w:rsidR="002E79A5" w:rsidRPr="009736DC">
        <w:t>Excellent communication, presentation, and negotiation skills.</w:t>
      </w:r>
      <w:r w:rsidR="002E79A5">
        <w:t xml:space="preserve"> </w:t>
      </w:r>
      <w:r w:rsidR="002E79A5" w:rsidRPr="009736DC">
        <w:t>Self-motivated and goal-oriented with a demonstrated ability to work independently and as part of a team.</w:t>
      </w:r>
      <w:r w:rsidR="002E79A5">
        <w:t xml:space="preserve"> </w:t>
      </w:r>
      <w:r w:rsidR="002E79A5" w:rsidRPr="009736DC">
        <w:t>Ability to travel within the assigned territory as needed.</w:t>
      </w:r>
    </w:p>
    <w:p w14:paraId="6B014402" w14:textId="77777777" w:rsidR="002E79A5" w:rsidRPr="002E79A5" w:rsidRDefault="002E79A5" w:rsidP="002E79A5">
      <w:pPr>
        <w:pStyle w:val="ListParagraph"/>
        <w:ind w:left="-180"/>
      </w:pPr>
    </w:p>
    <w:p w14:paraId="77C40E72" w14:textId="77777777" w:rsid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 xml:space="preserve">Character Traits: </w:t>
      </w:r>
    </w:p>
    <w:p w14:paraId="376B2506" w14:textId="2623C0D8" w:rsidR="00821ED2" w:rsidRPr="002A645B" w:rsidRDefault="002A645B" w:rsidP="00821ED2">
      <w:pPr>
        <w:pStyle w:val="ListParagraph"/>
        <w:numPr>
          <w:ilvl w:val="1"/>
          <w:numId w:val="2"/>
        </w:numPr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>Team oriented and spirited</w:t>
      </w:r>
    </w:p>
    <w:p w14:paraId="44A9E760" w14:textId="419183EF" w:rsidR="002A645B" w:rsidRPr="002A645B" w:rsidRDefault="002A645B" w:rsidP="00821ED2">
      <w:pPr>
        <w:pStyle w:val="ListParagraph"/>
        <w:numPr>
          <w:ilvl w:val="1"/>
          <w:numId w:val="2"/>
        </w:numPr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 xml:space="preserve">Dependable </w:t>
      </w:r>
    </w:p>
    <w:p w14:paraId="067F4C62" w14:textId="5B32AC89" w:rsidR="002A645B" w:rsidRPr="00A83D34" w:rsidRDefault="002A645B" w:rsidP="00821ED2">
      <w:pPr>
        <w:pStyle w:val="ListParagraph"/>
        <w:numPr>
          <w:ilvl w:val="1"/>
          <w:numId w:val="2"/>
        </w:numPr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 xml:space="preserve">Integrity </w:t>
      </w:r>
    </w:p>
    <w:p w14:paraId="4578FA24" w14:textId="421E2295" w:rsidR="00A83D34" w:rsidRPr="00A83D34" w:rsidRDefault="00A83D34" w:rsidP="00821ED2">
      <w:pPr>
        <w:pStyle w:val="ListParagraph"/>
        <w:numPr>
          <w:ilvl w:val="1"/>
          <w:numId w:val="2"/>
        </w:numPr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>Flexibility</w:t>
      </w:r>
    </w:p>
    <w:p w14:paraId="343C5FDB" w14:textId="74723D0A" w:rsidR="00A83D34" w:rsidRPr="00A83D34" w:rsidRDefault="00A83D34" w:rsidP="00821ED2">
      <w:pPr>
        <w:pStyle w:val="ListParagraph"/>
        <w:numPr>
          <w:ilvl w:val="1"/>
          <w:numId w:val="2"/>
        </w:numPr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 xml:space="preserve">Positive “can do” </w:t>
      </w:r>
      <w:r w:rsidR="00461B9D">
        <w:rPr>
          <w:rFonts w:asciiTheme="majorHAnsi" w:hAnsiTheme="majorHAnsi" w:cstheme="majorHAnsi"/>
        </w:rPr>
        <w:t>attitude.</w:t>
      </w:r>
    </w:p>
    <w:p w14:paraId="7B75CEF1" w14:textId="2AF158F6" w:rsidR="00A83D34" w:rsidRPr="00A83D34" w:rsidRDefault="00A83D34" w:rsidP="00821ED2">
      <w:pPr>
        <w:pStyle w:val="ListParagraph"/>
        <w:numPr>
          <w:ilvl w:val="1"/>
          <w:numId w:val="2"/>
        </w:numPr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>Ownership and responsibility</w:t>
      </w:r>
    </w:p>
    <w:p w14:paraId="68B08DD9" w14:textId="72CBE070" w:rsidR="00A83D34" w:rsidRPr="00821ED2" w:rsidRDefault="00A83D34" w:rsidP="00821ED2">
      <w:pPr>
        <w:pStyle w:val="ListParagraph"/>
        <w:numPr>
          <w:ilvl w:val="1"/>
          <w:numId w:val="2"/>
        </w:numPr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 xml:space="preserve">Looks out for the good of the </w:t>
      </w:r>
      <w:r w:rsidR="00461B9D">
        <w:rPr>
          <w:rFonts w:asciiTheme="majorHAnsi" w:hAnsiTheme="majorHAnsi" w:cstheme="majorHAnsi"/>
        </w:rPr>
        <w:t>company.</w:t>
      </w:r>
    </w:p>
    <w:p w14:paraId="4C21C46C" w14:textId="124D2558" w:rsidR="00821ED2" w:rsidRP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 xml:space="preserve">Physical Requirements: </w:t>
      </w:r>
      <w:r w:rsidR="002A645B" w:rsidRPr="002A645B">
        <w:rPr>
          <w:rFonts w:asciiTheme="majorHAnsi" w:hAnsiTheme="majorHAnsi" w:cstheme="majorHAnsi"/>
        </w:rPr>
        <w:t>Standing, sitting, climbing, walking, crouching, stooping, twisting, and bending</w:t>
      </w:r>
      <w:r w:rsidRPr="00DD54F8">
        <w:rPr>
          <w:rFonts w:asciiTheme="majorHAnsi" w:hAnsiTheme="majorHAnsi" w:cstheme="majorHAnsi"/>
        </w:rPr>
        <w:t>.</w:t>
      </w:r>
    </w:p>
    <w:p w14:paraId="467935E1" w14:textId="592A71BB" w:rsidR="00821ED2" w:rsidRP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>Working Conditions/Environment</w:t>
      </w:r>
      <w:r w:rsidR="00045138">
        <w:rPr>
          <w:rFonts w:cstheme="minorHAnsi"/>
          <w:b/>
          <w:bCs/>
          <w:i/>
          <w:iCs/>
        </w:rPr>
        <w:t>:</w:t>
      </w:r>
      <w:r w:rsidRPr="00821ED2">
        <w:rPr>
          <w:rFonts w:asciiTheme="majorHAnsi" w:hAnsiTheme="majorHAnsi" w:cstheme="majorHAnsi"/>
        </w:rPr>
        <w:t xml:space="preserve"> </w:t>
      </w:r>
      <w:r w:rsidR="002A645B" w:rsidRPr="002A645B">
        <w:rPr>
          <w:rFonts w:asciiTheme="majorHAnsi" w:hAnsiTheme="majorHAnsi" w:cstheme="majorHAnsi"/>
        </w:rPr>
        <w:t xml:space="preserve">Office </w:t>
      </w:r>
      <w:r w:rsidR="00A83D34">
        <w:rPr>
          <w:rFonts w:asciiTheme="majorHAnsi" w:hAnsiTheme="majorHAnsi" w:cstheme="majorHAnsi"/>
        </w:rPr>
        <w:t>c</w:t>
      </w:r>
      <w:r w:rsidR="002A645B" w:rsidRPr="002A645B">
        <w:rPr>
          <w:rFonts w:asciiTheme="majorHAnsi" w:hAnsiTheme="majorHAnsi" w:cstheme="majorHAnsi"/>
        </w:rPr>
        <w:t>onditions and shop conditions (no central heat or air condition); some outdoor work required</w:t>
      </w:r>
      <w:r w:rsidRPr="00DD54F8">
        <w:rPr>
          <w:rFonts w:asciiTheme="majorHAnsi" w:hAnsiTheme="majorHAnsi" w:cstheme="majorHAnsi"/>
        </w:rPr>
        <w:t>.</w:t>
      </w:r>
    </w:p>
    <w:p w14:paraId="3314DFFE" w14:textId="77777777" w:rsidR="00FE6881" w:rsidRDefault="00FE6881" w:rsidP="00FE6881">
      <w:pPr>
        <w:ind w:left="-900"/>
        <w:jc w:val="center"/>
        <w:rPr>
          <w:rFonts w:cstheme="minorHAnsi"/>
          <w:b/>
          <w:bCs/>
          <w:i/>
          <w:iCs/>
          <w:color w:val="199AD6"/>
          <w:sz w:val="28"/>
          <w:szCs w:val="28"/>
        </w:rPr>
      </w:pPr>
      <w:r>
        <w:rPr>
          <w:rFonts w:cstheme="minorHAnsi"/>
          <w:b/>
          <w:bCs/>
          <w:i/>
          <w:iCs/>
          <w:color w:val="199AD6"/>
          <w:sz w:val="28"/>
          <w:szCs w:val="28"/>
        </w:rPr>
        <w:t>RESPONSIBILITIES AND JOB DUTIES</w:t>
      </w:r>
    </w:p>
    <w:p w14:paraId="42E1D24A" w14:textId="3883958F" w:rsidR="00FE6881" w:rsidRPr="00FE6881" w:rsidRDefault="00695AF4" w:rsidP="00FE6881">
      <w:pPr>
        <w:ind w:left="-900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Key </w:t>
      </w:r>
      <w:r w:rsidR="00FE6881" w:rsidRPr="00FE6881">
        <w:rPr>
          <w:rFonts w:cstheme="minorHAnsi"/>
          <w:b/>
          <w:bCs/>
          <w:i/>
          <w:iCs/>
        </w:rPr>
        <w:t xml:space="preserve">Responsibilities: </w:t>
      </w:r>
    </w:p>
    <w:p w14:paraId="4A786BC9" w14:textId="77777777" w:rsidR="002A645B" w:rsidRPr="002A645B" w:rsidRDefault="002A645B" w:rsidP="002A645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A645B">
        <w:rPr>
          <w:rFonts w:asciiTheme="majorHAnsi" w:hAnsiTheme="majorHAnsi" w:cstheme="majorHAnsi"/>
        </w:rPr>
        <w:t>Sell/Market (direct, phone or email) assigned accounts</w:t>
      </w:r>
    </w:p>
    <w:p w14:paraId="08CBD7CA" w14:textId="77777777" w:rsidR="002A645B" w:rsidRPr="002A645B" w:rsidRDefault="002A645B" w:rsidP="002A645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A645B">
        <w:rPr>
          <w:rFonts w:asciiTheme="majorHAnsi" w:hAnsiTheme="majorHAnsi" w:cstheme="majorHAnsi"/>
        </w:rPr>
        <w:t>Expand new customer base</w:t>
      </w:r>
    </w:p>
    <w:p w14:paraId="0F2204BA" w14:textId="77777777" w:rsidR="002A645B" w:rsidRPr="002A645B" w:rsidRDefault="002A645B" w:rsidP="002A645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A645B">
        <w:rPr>
          <w:rFonts w:asciiTheme="majorHAnsi" w:hAnsiTheme="majorHAnsi" w:cstheme="majorHAnsi"/>
        </w:rPr>
        <w:t>Expand sales and products to existing customers</w:t>
      </w:r>
    </w:p>
    <w:p w14:paraId="271C0AB8" w14:textId="77777777" w:rsidR="002A645B" w:rsidRPr="002A645B" w:rsidRDefault="002A645B" w:rsidP="002A645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A645B">
        <w:rPr>
          <w:rFonts w:asciiTheme="majorHAnsi" w:hAnsiTheme="majorHAnsi" w:cstheme="majorHAnsi"/>
        </w:rPr>
        <w:t>Maintain &amp; grow profit margins</w:t>
      </w:r>
    </w:p>
    <w:p w14:paraId="79D402B1" w14:textId="77777777" w:rsidR="002A645B" w:rsidRPr="002A645B" w:rsidRDefault="002A645B" w:rsidP="002A645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A645B">
        <w:rPr>
          <w:rFonts w:asciiTheme="majorHAnsi" w:hAnsiTheme="majorHAnsi" w:cstheme="majorHAnsi"/>
        </w:rPr>
        <w:t>Follow up on Qualified Sales Leads</w:t>
      </w:r>
    </w:p>
    <w:p w14:paraId="557835F0" w14:textId="77777777" w:rsidR="002A645B" w:rsidRPr="002A645B" w:rsidRDefault="002A645B" w:rsidP="002A645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A645B">
        <w:rPr>
          <w:rFonts w:asciiTheme="majorHAnsi" w:hAnsiTheme="majorHAnsi" w:cstheme="majorHAnsi"/>
        </w:rPr>
        <w:t>Quote follow-ups</w:t>
      </w:r>
    </w:p>
    <w:p w14:paraId="74E358FB" w14:textId="2DC2F751" w:rsidR="00FE6881" w:rsidRDefault="002A645B" w:rsidP="00A83D3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A645B">
        <w:rPr>
          <w:rFonts w:asciiTheme="majorHAnsi" w:hAnsiTheme="majorHAnsi" w:cstheme="majorHAnsi"/>
        </w:rPr>
        <w:t>Present contracted vendor products</w:t>
      </w:r>
    </w:p>
    <w:p w14:paraId="44486093" w14:textId="77777777" w:rsidR="00A83D34" w:rsidRPr="00A83D34" w:rsidRDefault="00A83D34" w:rsidP="00A83D3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83D34">
        <w:rPr>
          <w:rFonts w:asciiTheme="majorHAnsi" w:hAnsiTheme="majorHAnsi" w:cstheme="majorHAnsi"/>
        </w:rPr>
        <w:t>Conduct in-depth consultations with prospects to understand their unique needs, challenges, and requirements.</w:t>
      </w:r>
    </w:p>
    <w:p w14:paraId="27ADB987" w14:textId="77777777" w:rsidR="00A83D34" w:rsidRPr="00A83D34" w:rsidRDefault="00A83D34" w:rsidP="00A83D3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83D34">
        <w:rPr>
          <w:rFonts w:asciiTheme="majorHAnsi" w:hAnsiTheme="majorHAnsi" w:cstheme="majorHAnsi"/>
        </w:rPr>
        <w:lastRenderedPageBreak/>
        <w:t xml:space="preserve">Articulate the features, benefits, and value proposition of our </w:t>
      </w:r>
      <w:proofErr w:type="spellStart"/>
      <w:r w:rsidRPr="00A83D34">
        <w:rPr>
          <w:rFonts w:asciiTheme="majorHAnsi" w:hAnsiTheme="majorHAnsi" w:cstheme="majorHAnsi"/>
        </w:rPr>
        <w:t>cobot</w:t>
      </w:r>
      <w:proofErr w:type="spellEnd"/>
      <w:r w:rsidRPr="00A83D34">
        <w:rPr>
          <w:rFonts w:asciiTheme="majorHAnsi" w:hAnsiTheme="majorHAnsi" w:cstheme="majorHAnsi"/>
        </w:rPr>
        <w:t xml:space="preserve"> solutions, demonstrating how they can address specific pain points and improve productivity.</w:t>
      </w:r>
    </w:p>
    <w:p w14:paraId="0B7FE387" w14:textId="5A3F7BC8" w:rsidR="00A83D34" w:rsidRPr="00A83D34" w:rsidRDefault="00A83D34" w:rsidP="00A83D3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83D34">
        <w:rPr>
          <w:rFonts w:asciiTheme="majorHAnsi" w:hAnsiTheme="majorHAnsi" w:cstheme="majorHAnsi"/>
        </w:rPr>
        <w:t>Develop tailored sales proposals and presentations to effectively communicate the advantages of our products and services.</w:t>
      </w:r>
    </w:p>
    <w:p w14:paraId="50D998AF" w14:textId="77777777" w:rsidR="00FE6881" w:rsidRPr="00FE6881" w:rsidRDefault="00FE6881" w:rsidP="00FE6881">
      <w:pPr>
        <w:ind w:left="-900"/>
        <w:rPr>
          <w:rFonts w:cstheme="minorHAnsi"/>
          <w:b/>
          <w:bCs/>
          <w:i/>
          <w:iCs/>
        </w:rPr>
      </w:pPr>
      <w:r w:rsidRPr="00FE6881">
        <w:rPr>
          <w:rFonts w:cstheme="minorHAnsi"/>
          <w:b/>
          <w:bCs/>
          <w:i/>
          <w:iCs/>
        </w:rPr>
        <w:t xml:space="preserve">Duties: </w:t>
      </w:r>
    </w:p>
    <w:p w14:paraId="7EFACD93" w14:textId="77777777" w:rsidR="002A645B" w:rsidRPr="002A645B" w:rsidRDefault="002A645B" w:rsidP="002A645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A645B">
        <w:rPr>
          <w:rFonts w:asciiTheme="majorHAnsi" w:hAnsiTheme="majorHAnsi" w:cstheme="majorHAnsi"/>
        </w:rPr>
        <w:t xml:space="preserve">Continue and improve product knowledge </w:t>
      </w:r>
    </w:p>
    <w:p w14:paraId="76AD71EA" w14:textId="77777777" w:rsidR="002A645B" w:rsidRPr="002A645B" w:rsidRDefault="002A645B" w:rsidP="002A645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A645B">
        <w:rPr>
          <w:rFonts w:asciiTheme="majorHAnsi" w:hAnsiTheme="majorHAnsi" w:cstheme="majorHAnsi"/>
        </w:rPr>
        <w:t>Research markets of expertise</w:t>
      </w:r>
    </w:p>
    <w:p w14:paraId="28BFC2F3" w14:textId="77777777" w:rsidR="002A645B" w:rsidRPr="002A645B" w:rsidRDefault="002A645B" w:rsidP="002A645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A645B">
        <w:rPr>
          <w:rFonts w:asciiTheme="majorHAnsi" w:hAnsiTheme="majorHAnsi" w:cstheme="majorHAnsi"/>
        </w:rPr>
        <w:t>Assist training of Inside Sales Personnel</w:t>
      </w:r>
    </w:p>
    <w:p w14:paraId="4AD958B1" w14:textId="5FA6B8B8" w:rsidR="00FE6881" w:rsidRPr="00FE6881" w:rsidRDefault="002A645B" w:rsidP="002A645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A645B">
        <w:rPr>
          <w:rFonts w:asciiTheme="majorHAnsi" w:hAnsiTheme="majorHAnsi" w:cstheme="majorHAnsi"/>
        </w:rPr>
        <w:t>Joint sales calls with vendors</w:t>
      </w:r>
      <w:r w:rsidR="00FE6881" w:rsidRPr="00FE6881">
        <w:rPr>
          <w:rFonts w:asciiTheme="majorHAnsi" w:hAnsiTheme="majorHAnsi" w:cstheme="majorHAnsi"/>
        </w:rPr>
        <w:t>.</w:t>
      </w:r>
    </w:p>
    <w:p w14:paraId="0F2C542C" w14:textId="77777777" w:rsidR="00FE6881" w:rsidRPr="00FE6881" w:rsidRDefault="00FE6881" w:rsidP="00FE6881">
      <w:pPr>
        <w:ind w:left="-900"/>
        <w:rPr>
          <w:rFonts w:cstheme="minorHAnsi"/>
          <w:b/>
          <w:bCs/>
          <w:i/>
          <w:iCs/>
        </w:rPr>
      </w:pPr>
      <w:r w:rsidRPr="00FE6881">
        <w:rPr>
          <w:rFonts w:cstheme="minorHAnsi"/>
          <w:b/>
          <w:bCs/>
          <w:i/>
          <w:iCs/>
        </w:rPr>
        <w:t xml:space="preserve">Additional Duties: </w:t>
      </w:r>
    </w:p>
    <w:p w14:paraId="5B4611D3" w14:textId="6E0F93B6" w:rsidR="002A645B" w:rsidRPr="002A645B" w:rsidRDefault="002A645B" w:rsidP="002A645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A645B">
        <w:rPr>
          <w:rFonts w:asciiTheme="majorHAnsi" w:hAnsiTheme="majorHAnsi" w:cstheme="majorHAnsi"/>
        </w:rPr>
        <w:t xml:space="preserve">Provide and coordinate customer service in all </w:t>
      </w:r>
      <w:r w:rsidR="00461B9D" w:rsidRPr="002A645B">
        <w:rPr>
          <w:rFonts w:asciiTheme="majorHAnsi" w:hAnsiTheme="majorHAnsi" w:cstheme="majorHAnsi"/>
        </w:rPr>
        <w:t>areas.</w:t>
      </w:r>
    </w:p>
    <w:p w14:paraId="2A26A1D3" w14:textId="77777777" w:rsidR="002A645B" w:rsidRPr="002A645B" w:rsidRDefault="002A645B" w:rsidP="002A645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A645B">
        <w:rPr>
          <w:rFonts w:asciiTheme="majorHAnsi" w:hAnsiTheme="majorHAnsi" w:cstheme="majorHAnsi"/>
        </w:rPr>
        <w:t>Monitor Accounts Receivables and assist in resolution when needed</w:t>
      </w:r>
    </w:p>
    <w:p w14:paraId="4D54B675" w14:textId="5865E6EF" w:rsidR="002A645B" w:rsidRPr="002A645B" w:rsidRDefault="002A645B" w:rsidP="002A645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A645B">
        <w:rPr>
          <w:rFonts w:asciiTheme="majorHAnsi" w:hAnsiTheme="majorHAnsi" w:cstheme="majorHAnsi"/>
        </w:rPr>
        <w:t xml:space="preserve">Maintain customer </w:t>
      </w:r>
      <w:r w:rsidR="00461B9D" w:rsidRPr="002A645B">
        <w:rPr>
          <w:rFonts w:asciiTheme="majorHAnsi" w:hAnsiTheme="majorHAnsi" w:cstheme="majorHAnsi"/>
        </w:rPr>
        <w:t>records.</w:t>
      </w:r>
    </w:p>
    <w:p w14:paraId="45E8898F" w14:textId="77777777" w:rsidR="002A645B" w:rsidRPr="002A645B" w:rsidRDefault="002A645B" w:rsidP="002A645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A645B">
        <w:rPr>
          <w:rFonts w:asciiTheme="majorHAnsi" w:hAnsiTheme="majorHAnsi" w:cstheme="majorHAnsi"/>
        </w:rPr>
        <w:t>Audit Inside Sales customer quotes and orders</w:t>
      </w:r>
    </w:p>
    <w:p w14:paraId="04F211BD" w14:textId="77777777" w:rsidR="002A645B" w:rsidRPr="002A645B" w:rsidRDefault="002A645B" w:rsidP="002A645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A645B">
        <w:rPr>
          <w:rFonts w:asciiTheme="majorHAnsi" w:hAnsiTheme="majorHAnsi" w:cstheme="majorHAnsi"/>
        </w:rPr>
        <w:t>Identify all key contacts within each account</w:t>
      </w:r>
    </w:p>
    <w:p w14:paraId="559F2A85" w14:textId="5AE68561" w:rsidR="002A645B" w:rsidRPr="002A645B" w:rsidRDefault="002A645B" w:rsidP="002A645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A645B">
        <w:rPr>
          <w:rFonts w:asciiTheme="majorHAnsi" w:hAnsiTheme="majorHAnsi" w:cstheme="majorHAnsi"/>
        </w:rPr>
        <w:t>Provide weekly sales call reports, expense reports</w:t>
      </w:r>
      <w:r w:rsidR="00A83D34">
        <w:rPr>
          <w:rFonts w:asciiTheme="majorHAnsi" w:hAnsiTheme="majorHAnsi" w:cstheme="majorHAnsi"/>
        </w:rPr>
        <w:t>,</w:t>
      </w:r>
      <w:r w:rsidRPr="002A645B">
        <w:rPr>
          <w:rFonts w:asciiTheme="majorHAnsi" w:hAnsiTheme="majorHAnsi" w:cstheme="majorHAnsi"/>
        </w:rPr>
        <w:t xml:space="preserve"> and next week call </w:t>
      </w:r>
      <w:r w:rsidR="00461B9D" w:rsidRPr="002A645B">
        <w:rPr>
          <w:rFonts w:asciiTheme="majorHAnsi" w:hAnsiTheme="majorHAnsi" w:cstheme="majorHAnsi"/>
        </w:rPr>
        <w:t>schedules.</w:t>
      </w:r>
    </w:p>
    <w:p w14:paraId="2E32DB65" w14:textId="562F0642" w:rsidR="00FE6881" w:rsidRPr="00FE6881" w:rsidRDefault="002A645B" w:rsidP="002A645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A645B">
        <w:rPr>
          <w:rFonts w:asciiTheme="majorHAnsi" w:hAnsiTheme="majorHAnsi" w:cstheme="majorHAnsi"/>
        </w:rPr>
        <w:t>Monitor open orders and assist in resolution when needed</w:t>
      </w:r>
      <w:r w:rsidR="00FE6881" w:rsidRPr="00FE6881">
        <w:rPr>
          <w:rFonts w:asciiTheme="majorHAnsi" w:hAnsiTheme="majorHAnsi" w:cstheme="majorHAnsi"/>
        </w:rPr>
        <w:t>.</w:t>
      </w:r>
    </w:p>
    <w:p w14:paraId="70176B15" w14:textId="77777777" w:rsidR="00FE6881" w:rsidRPr="00FE6881" w:rsidRDefault="00FE6881" w:rsidP="00FE6881">
      <w:pPr>
        <w:ind w:left="-900"/>
        <w:rPr>
          <w:rFonts w:cstheme="minorHAnsi"/>
          <w:b/>
          <w:bCs/>
          <w:i/>
          <w:iCs/>
        </w:rPr>
      </w:pPr>
      <w:r w:rsidRPr="00FE6881">
        <w:rPr>
          <w:rFonts w:cstheme="minorHAnsi"/>
          <w:b/>
          <w:bCs/>
          <w:i/>
          <w:iCs/>
        </w:rPr>
        <w:t xml:space="preserve">Administrative/General: </w:t>
      </w:r>
    </w:p>
    <w:p w14:paraId="6D1CCA33" w14:textId="1DB7F1F9" w:rsidR="002A645B" w:rsidRPr="00461B9D" w:rsidRDefault="002A645B" w:rsidP="00461B9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A645B">
        <w:rPr>
          <w:rFonts w:asciiTheme="majorHAnsi" w:hAnsiTheme="majorHAnsi" w:cstheme="majorHAnsi"/>
        </w:rPr>
        <w:t>Assist in development, review, and maintenance of processes, procedures</w:t>
      </w:r>
      <w:r>
        <w:rPr>
          <w:rFonts w:asciiTheme="majorHAnsi" w:hAnsiTheme="majorHAnsi" w:cstheme="majorHAnsi"/>
        </w:rPr>
        <w:t>,</w:t>
      </w:r>
      <w:r w:rsidRPr="002A645B">
        <w:rPr>
          <w:rFonts w:asciiTheme="majorHAnsi" w:hAnsiTheme="majorHAnsi" w:cstheme="majorHAnsi"/>
        </w:rPr>
        <w:t xml:space="preserve"> and guideline</w:t>
      </w:r>
      <w:r w:rsidR="00C94AEE">
        <w:rPr>
          <w:rFonts w:asciiTheme="majorHAnsi" w:hAnsiTheme="majorHAnsi" w:cstheme="majorHAnsi"/>
        </w:rPr>
        <w:t>s.</w:t>
      </w:r>
    </w:p>
    <w:p w14:paraId="20141B47" w14:textId="3E673C13" w:rsidR="002A645B" w:rsidRDefault="002A645B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1978711B" w14:textId="3C97E83C" w:rsidR="002A645B" w:rsidRDefault="002A645B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2AB50DF4" w14:textId="7EE52067" w:rsidR="002A645B" w:rsidRDefault="002A645B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5ACDAAFE" w14:textId="77777777" w:rsidR="00461B9D" w:rsidRDefault="00461B9D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07A3F408" w14:textId="77777777" w:rsidR="00461B9D" w:rsidRDefault="00461B9D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37191CA9" w14:textId="596D4201" w:rsidR="002A645B" w:rsidRDefault="002A645B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4F8A0C8F" w14:textId="77777777" w:rsidR="002A645B" w:rsidRDefault="002A645B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75990926" w14:textId="77777777" w:rsidR="00821ED2" w:rsidRDefault="00821ED2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0B00F7C3" w14:textId="7CEDFB12" w:rsidR="00FE6881" w:rsidRDefault="00FE6881" w:rsidP="00FE6881">
      <w:pPr>
        <w:pStyle w:val="Default"/>
        <w:rPr>
          <w:sz w:val="22"/>
          <w:szCs w:val="22"/>
        </w:rPr>
      </w:pPr>
      <w:r w:rsidRPr="00742E31">
        <w:rPr>
          <w:sz w:val="22"/>
          <w:szCs w:val="22"/>
        </w:rPr>
        <w:t xml:space="preserve">Reviewed and Accepted by: </w:t>
      </w:r>
    </w:p>
    <w:p w14:paraId="50C5E09E" w14:textId="77777777" w:rsidR="000748B4" w:rsidRPr="00742E31" w:rsidRDefault="000748B4" w:rsidP="00FE6881">
      <w:pPr>
        <w:pStyle w:val="Default"/>
        <w:rPr>
          <w:sz w:val="22"/>
          <w:szCs w:val="22"/>
        </w:rPr>
      </w:pPr>
    </w:p>
    <w:p w14:paraId="3F2D982E" w14:textId="4B6A7855" w:rsidR="00FE6881" w:rsidRDefault="00FE6881" w:rsidP="00FE6881">
      <w:pPr>
        <w:pStyle w:val="Default"/>
        <w:rPr>
          <w:sz w:val="22"/>
          <w:szCs w:val="22"/>
        </w:rPr>
      </w:pPr>
      <w:r w:rsidRPr="00742E31">
        <w:rPr>
          <w:sz w:val="22"/>
          <w:szCs w:val="22"/>
        </w:rPr>
        <w:t>Employee: ____________________________</w:t>
      </w:r>
      <w:r w:rsidR="00742E31" w:rsidRPr="00742E31">
        <w:rPr>
          <w:sz w:val="22"/>
          <w:szCs w:val="22"/>
        </w:rPr>
        <w:t xml:space="preserve">_ </w:t>
      </w:r>
      <w:r w:rsidR="00742E31">
        <w:rPr>
          <w:sz w:val="22"/>
          <w:szCs w:val="22"/>
        </w:rPr>
        <w:t>Date</w:t>
      </w:r>
      <w:r w:rsidRPr="00742E31">
        <w:rPr>
          <w:sz w:val="22"/>
          <w:szCs w:val="22"/>
        </w:rPr>
        <w:t>: ____________</w:t>
      </w:r>
      <w:r w:rsidR="00742E31">
        <w:rPr>
          <w:sz w:val="22"/>
          <w:szCs w:val="22"/>
        </w:rPr>
        <w:t>__</w:t>
      </w:r>
      <w:r w:rsidRPr="00742E31">
        <w:rPr>
          <w:sz w:val="22"/>
          <w:szCs w:val="22"/>
        </w:rPr>
        <w:t xml:space="preserve">__ </w:t>
      </w:r>
    </w:p>
    <w:p w14:paraId="4E9730E4" w14:textId="193B76C5" w:rsidR="000748B4" w:rsidRDefault="000748B4" w:rsidP="00FE6881">
      <w:pPr>
        <w:pStyle w:val="Default"/>
        <w:rPr>
          <w:sz w:val="22"/>
          <w:szCs w:val="22"/>
        </w:rPr>
      </w:pPr>
    </w:p>
    <w:p w14:paraId="1948122D" w14:textId="77777777" w:rsidR="000748B4" w:rsidRPr="00742E31" w:rsidRDefault="000748B4" w:rsidP="00FE6881">
      <w:pPr>
        <w:pStyle w:val="Default"/>
        <w:rPr>
          <w:sz w:val="22"/>
          <w:szCs w:val="22"/>
        </w:rPr>
      </w:pPr>
    </w:p>
    <w:p w14:paraId="5333FA38" w14:textId="77777777" w:rsidR="00FE6881" w:rsidRPr="00742E31" w:rsidRDefault="00FE6881" w:rsidP="00FE6881">
      <w:pPr>
        <w:ind w:left="-540" w:firstLine="540"/>
        <w:rPr>
          <w:rFonts w:asciiTheme="majorHAnsi" w:hAnsiTheme="majorHAnsi" w:cstheme="majorHAnsi"/>
          <w:b/>
          <w:bCs/>
          <w:color w:val="199AD6"/>
        </w:rPr>
      </w:pPr>
      <w:r w:rsidRPr="00742E31">
        <w:t>Manager: _____________________________</w:t>
      </w:r>
      <w:r w:rsidR="00742E31" w:rsidRPr="00742E31">
        <w:t xml:space="preserve">_ </w:t>
      </w:r>
      <w:r w:rsidR="00742E31">
        <w:t>Date</w:t>
      </w:r>
      <w:r w:rsidRPr="00742E31">
        <w:t>: ________________</w:t>
      </w:r>
    </w:p>
    <w:sectPr w:rsidR="00FE6881" w:rsidRPr="00742E31" w:rsidSect="00742E31">
      <w:headerReference w:type="default" r:id="rId7"/>
      <w:footerReference w:type="default" r:id="rId8"/>
      <w:pgSz w:w="12240" w:h="15840"/>
      <w:pgMar w:top="1350" w:right="1080" w:bottom="900" w:left="1440" w:header="432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F8FF5" w14:textId="77777777" w:rsidR="00045138" w:rsidRDefault="00045138" w:rsidP="00F22735">
      <w:pPr>
        <w:spacing w:after="0" w:line="240" w:lineRule="auto"/>
      </w:pPr>
      <w:r>
        <w:separator/>
      </w:r>
    </w:p>
  </w:endnote>
  <w:endnote w:type="continuationSeparator" w:id="0">
    <w:p w14:paraId="733B1F7D" w14:textId="77777777" w:rsidR="00045138" w:rsidRDefault="00045138" w:rsidP="00F2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7A50" w14:textId="77777777" w:rsidR="00742E31" w:rsidRDefault="00742E31" w:rsidP="00742E31">
    <w:pPr>
      <w:pStyle w:val="Footer"/>
      <w:ind w:left="-990"/>
    </w:pPr>
    <w:r>
      <w:t>QMS-F17 (0)</w:t>
    </w:r>
    <w:r>
      <w:ptab w:relativeTo="margin" w:alignment="center" w:leader="none"/>
    </w:r>
    <w:r>
      <w:ptab w:relativeTo="margin" w:alignment="right" w:leader="none"/>
    </w: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32A90" w14:textId="77777777" w:rsidR="00045138" w:rsidRDefault="00045138" w:rsidP="00F22735">
      <w:pPr>
        <w:spacing w:after="0" w:line="240" w:lineRule="auto"/>
      </w:pPr>
      <w:r>
        <w:separator/>
      </w:r>
    </w:p>
  </w:footnote>
  <w:footnote w:type="continuationSeparator" w:id="0">
    <w:p w14:paraId="02A18E4B" w14:textId="77777777" w:rsidR="00045138" w:rsidRDefault="00045138" w:rsidP="00F22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CF68" w14:textId="57629A7A" w:rsidR="00F22735" w:rsidRPr="00DD54F8" w:rsidRDefault="00853E08" w:rsidP="00B16F22">
    <w:pPr>
      <w:pStyle w:val="Header"/>
      <w:tabs>
        <w:tab w:val="left" w:pos="90"/>
      </w:tabs>
      <w:ind w:left="-630" w:hanging="360"/>
      <w:rPr>
        <w:b/>
        <w:bCs/>
        <w:color w:val="025687"/>
        <w:sz w:val="36"/>
        <w:szCs w:val="36"/>
      </w:rPr>
    </w:pPr>
    <w:r w:rsidRPr="00DD54F8">
      <w:rPr>
        <w:b/>
        <w:bCs/>
        <w:noProof/>
        <w:color w:val="025687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437E7B" wp14:editId="2F582839">
              <wp:simplePos x="0" y="0"/>
              <wp:positionH relativeFrom="column">
                <wp:posOffset>-777835</wp:posOffset>
              </wp:positionH>
              <wp:positionV relativeFrom="paragraph">
                <wp:posOffset>-137754</wp:posOffset>
              </wp:positionV>
              <wp:extent cx="1430977" cy="55814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0977" cy="5581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0BEFFE" w14:textId="77777777" w:rsidR="00853E08" w:rsidRDefault="00853E0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50A3AA" wp14:editId="42A373F8">
                                <wp:extent cx="1175657" cy="449656"/>
                                <wp:effectExtent l="0" t="0" r="5715" b="7620"/>
                                <wp:docPr id="880250933" name="Picture 880250933" descr="A picture containing clip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CFI-logo-RGB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83374" cy="45260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437E7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61.25pt;margin-top:-10.85pt;width:112.7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" fillcolor="white [3201]" stroked="f" strokeweight=".5pt">
              <v:textbox>
                <w:txbxContent>
                  <w:p w14:paraId="640BEFFE" w14:textId="77777777" w:rsidR="00853E08" w:rsidRDefault="00853E08">
                    <w:r>
                      <w:rPr>
                        <w:noProof/>
                      </w:rPr>
                      <w:drawing>
                        <wp:inline distT="0" distB="0" distL="0" distR="0" wp14:anchorId="3A50A3AA" wp14:editId="42A373F8">
                          <wp:extent cx="1175657" cy="449656"/>
                          <wp:effectExtent l="0" t="0" r="5715" b="7620"/>
                          <wp:docPr id="880250933" name="Picture 880250933" descr="A picture containing clipar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CFI-logo-RGB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83374" cy="45260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16F22">
      <w:rPr>
        <w:b/>
        <w:bCs/>
        <w:color w:val="025687"/>
        <w:sz w:val="36"/>
        <w:szCs w:val="36"/>
      </w:rPr>
      <w:t xml:space="preserve">Technical       </w:t>
    </w:r>
    <w:r w:rsidRPr="00DD54F8">
      <w:rPr>
        <w:b/>
        <w:bCs/>
        <w:color w:val="025687"/>
        <w:sz w:val="36"/>
        <w:szCs w:val="36"/>
      </w:rPr>
      <w:t xml:space="preserve"> </w:t>
    </w:r>
    <w:r w:rsidR="00695AF4">
      <w:rPr>
        <w:b/>
        <w:bCs/>
        <w:color w:val="025687"/>
        <w:sz w:val="36"/>
        <w:szCs w:val="36"/>
      </w:rPr>
      <w:t xml:space="preserve">              Cobot</w:t>
    </w:r>
    <w:r w:rsidR="00B16F22">
      <w:rPr>
        <w:b/>
        <w:bCs/>
        <w:color w:val="025687"/>
        <w:sz w:val="36"/>
        <w:szCs w:val="36"/>
      </w:rPr>
      <w:t xml:space="preserve"> </w:t>
    </w:r>
    <w:r w:rsidR="002A645B">
      <w:rPr>
        <w:b/>
        <w:bCs/>
        <w:color w:val="025687"/>
        <w:sz w:val="36"/>
        <w:szCs w:val="36"/>
      </w:rPr>
      <w:t xml:space="preserve">Outside Sales </w:t>
    </w:r>
    <w:r w:rsidR="00695AF4">
      <w:rPr>
        <w:b/>
        <w:bCs/>
        <w:color w:val="025687"/>
        <w:sz w:val="36"/>
        <w:szCs w:val="36"/>
      </w:rPr>
      <w:t xml:space="preserve">Representative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FAC"/>
    <w:multiLevelType w:val="multilevel"/>
    <w:tmpl w:val="CB06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973AB7"/>
    <w:multiLevelType w:val="hybridMultilevel"/>
    <w:tmpl w:val="9612C69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3EF926A7"/>
    <w:multiLevelType w:val="hybridMultilevel"/>
    <w:tmpl w:val="26607F84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4469351C"/>
    <w:multiLevelType w:val="multilevel"/>
    <w:tmpl w:val="729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92244866">
    <w:abstractNumId w:val="2"/>
  </w:num>
  <w:num w:numId="2" w16cid:durableId="1299872036">
    <w:abstractNumId w:val="1"/>
  </w:num>
  <w:num w:numId="3" w16cid:durableId="1984117788">
    <w:abstractNumId w:val="0"/>
  </w:num>
  <w:num w:numId="4" w16cid:durableId="990713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38"/>
    <w:rsid w:val="00045138"/>
    <w:rsid w:val="000748B4"/>
    <w:rsid w:val="000F75FB"/>
    <w:rsid w:val="002A645B"/>
    <w:rsid w:val="002E79A5"/>
    <w:rsid w:val="003F5A1B"/>
    <w:rsid w:val="00461B9D"/>
    <w:rsid w:val="00695AF4"/>
    <w:rsid w:val="00742E31"/>
    <w:rsid w:val="00821ED2"/>
    <w:rsid w:val="00853E08"/>
    <w:rsid w:val="00A83D34"/>
    <w:rsid w:val="00B16F22"/>
    <w:rsid w:val="00B67B1C"/>
    <w:rsid w:val="00C94AEE"/>
    <w:rsid w:val="00D10857"/>
    <w:rsid w:val="00DD54F8"/>
    <w:rsid w:val="00F22735"/>
    <w:rsid w:val="00F71C09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3A56906"/>
  <w15:chartTrackingRefBased/>
  <w15:docId w15:val="{5D64F24A-5D24-4769-B0E8-8CC7571D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735"/>
  </w:style>
  <w:style w:type="paragraph" w:styleId="Footer">
    <w:name w:val="footer"/>
    <w:basedOn w:val="Normal"/>
    <w:link w:val="FooterChar"/>
    <w:uiPriority w:val="99"/>
    <w:unhideWhenUsed/>
    <w:rsid w:val="00F22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735"/>
  </w:style>
  <w:style w:type="table" w:styleId="TableGrid">
    <w:name w:val="Table Grid"/>
    <w:basedOn w:val="TableNormal"/>
    <w:uiPriority w:val="39"/>
    <w:rsid w:val="0085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881"/>
    <w:pPr>
      <w:ind w:left="720"/>
      <w:contextualSpacing/>
    </w:pPr>
  </w:style>
  <w:style w:type="paragraph" w:customStyle="1" w:styleId="Default">
    <w:name w:val="Default"/>
    <w:rsid w:val="00FE68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ocuments\D360.00.00%20Job%20Descriptions\Job%20Description-Active\CFI%20Job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CFI Job Description Template</Template>
  <TotalTime>2</TotalTime>
  <Pages>2</Pages>
  <Words>381</Words>
  <Characters>2522</Characters>
  <Application>Microsoft Office Word</Application>
  <DocSecurity>4</DocSecurity>
  <Lines>48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Hester</dc:creator>
  <cp:keywords/>
  <dc:description/>
  <cp:lastModifiedBy>Angelia D. Dumes</cp:lastModifiedBy>
  <cp:revision>2</cp:revision>
  <dcterms:created xsi:type="dcterms:W3CDTF">2024-03-06T16:55:00Z</dcterms:created>
  <dcterms:modified xsi:type="dcterms:W3CDTF">2024-03-06T16:55:00Z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-111910097</vt:i4>
  </property>
</Properties>
</file>