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B851E" w14:textId="77777777" w:rsidR="00853E08" w:rsidRPr="00DD54F8" w:rsidRDefault="00853E08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 w:rsidRPr="00DD54F8">
        <w:rPr>
          <w:rFonts w:cstheme="minorHAnsi"/>
          <w:b/>
          <w:bCs/>
          <w:i/>
          <w:iCs/>
          <w:color w:val="199AD6"/>
          <w:sz w:val="28"/>
          <w:szCs w:val="28"/>
        </w:rPr>
        <w:t>REPORTING RELATIONSHIP &amp; FUNCTIONAL ROLE</w:t>
      </w:r>
    </w:p>
    <w:p w14:paraId="703EC53C" w14:textId="7AFF50C1" w:rsidR="00853E08" w:rsidRDefault="005E5338" w:rsidP="00DD54F8">
      <w:pPr>
        <w:ind w:left="-900"/>
        <w:jc w:val="both"/>
        <w:rPr>
          <w:rFonts w:asciiTheme="majorHAnsi" w:hAnsiTheme="majorHAnsi" w:cstheme="majorHAnsi"/>
        </w:rPr>
      </w:pPr>
      <w:r w:rsidRPr="005E5338">
        <w:rPr>
          <w:rFonts w:asciiTheme="majorHAnsi" w:hAnsiTheme="majorHAnsi" w:cstheme="majorHAnsi"/>
        </w:rPr>
        <w:t xml:space="preserve">This position reports functionally to the Production Manager. The </w:t>
      </w:r>
      <w:r w:rsidRPr="003E3790">
        <w:rPr>
          <w:rFonts w:asciiTheme="majorHAnsi" w:hAnsiTheme="majorHAnsi" w:cstheme="majorHAnsi"/>
          <w:b/>
          <w:bCs/>
          <w:sz w:val="24"/>
          <w:szCs w:val="24"/>
        </w:rPr>
        <w:t>Hydraulic Technician</w:t>
      </w:r>
      <w:r w:rsidRPr="005E5338">
        <w:rPr>
          <w:rFonts w:asciiTheme="majorHAnsi" w:hAnsiTheme="majorHAnsi" w:cstheme="majorHAnsi"/>
        </w:rPr>
        <w:t xml:space="preserve"> position has three levels</w:t>
      </w:r>
      <w:r w:rsidR="002B5E71">
        <w:rPr>
          <w:rFonts w:asciiTheme="majorHAnsi" w:hAnsiTheme="majorHAnsi" w:cstheme="majorHAnsi"/>
        </w:rPr>
        <w:t xml:space="preserve">, </w:t>
      </w:r>
      <w:r w:rsidRPr="005E5338">
        <w:rPr>
          <w:rFonts w:asciiTheme="majorHAnsi" w:hAnsiTheme="majorHAnsi" w:cstheme="majorHAnsi"/>
        </w:rPr>
        <w:t>each with slightly different requirements in education and/or experience</w:t>
      </w:r>
      <w:r w:rsidR="00853E08" w:rsidRPr="00DD54F8">
        <w:rPr>
          <w:rFonts w:asciiTheme="majorHAnsi" w:hAnsiTheme="majorHAnsi" w:cstheme="majorHAnsi"/>
        </w:rPr>
        <w:t>.</w:t>
      </w:r>
    </w:p>
    <w:p w14:paraId="332179DF" w14:textId="77777777" w:rsidR="00853E08" w:rsidRDefault="00853E08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 w:rsidRPr="00DD54F8">
        <w:rPr>
          <w:rFonts w:cstheme="minorHAnsi"/>
          <w:b/>
          <w:bCs/>
          <w:i/>
          <w:iCs/>
          <w:color w:val="199AD6"/>
          <w:sz w:val="28"/>
          <w:szCs w:val="28"/>
        </w:rPr>
        <w:t>REQUIREMENTS &amp; CONDITIONS</w:t>
      </w:r>
    </w:p>
    <w:p w14:paraId="264D2938" w14:textId="23B5F03D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Education: </w:t>
      </w:r>
      <w:r w:rsidR="005E5338" w:rsidRPr="005E5338">
        <w:rPr>
          <w:rFonts w:asciiTheme="majorHAnsi" w:hAnsiTheme="majorHAnsi" w:cstheme="majorHAnsi"/>
        </w:rPr>
        <w:t>High School diploma or equivalent; Preferred:  Trade school or other certifications.</w:t>
      </w:r>
    </w:p>
    <w:p w14:paraId="2FEE78CA" w14:textId="77777777" w:rsidR="005E5338" w:rsidRPr="005E5338" w:rsidRDefault="00821ED2" w:rsidP="005E533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1ED2">
        <w:rPr>
          <w:rFonts w:cstheme="minorHAnsi"/>
          <w:b/>
          <w:bCs/>
          <w:i/>
          <w:iCs/>
        </w:rPr>
        <w:t xml:space="preserve">Experience: </w:t>
      </w:r>
      <w:r w:rsidR="005E5338" w:rsidRPr="005E5338">
        <w:rPr>
          <w:rFonts w:asciiTheme="majorHAnsi" w:hAnsiTheme="majorHAnsi" w:cstheme="majorHAnsi"/>
        </w:rPr>
        <w:t>There are three levels for the Hydraulic Technician, each building on the other as follows:</w:t>
      </w:r>
    </w:p>
    <w:p w14:paraId="14A48BA1" w14:textId="3CC5F541" w:rsidR="005E5338" w:rsidRPr="005E5338" w:rsidRDefault="005E5338" w:rsidP="005E533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5E5338">
        <w:rPr>
          <w:rFonts w:asciiTheme="majorHAnsi" w:hAnsiTheme="majorHAnsi" w:cstheme="majorHAnsi"/>
        </w:rPr>
        <w:t>The Apprentice requires 0-3 years</w:t>
      </w:r>
      <w:r w:rsidR="002B5E71">
        <w:rPr>
          <w:rFonts w:asciiTheme="majorHAnsi" w:hAnsiTheme="majorHAnsi" w:cstheme="majorHAnsi"/>
        </w:rPr>
        <w:t xml:space="preserve"> of</w:t>
      </w:r>
      <w:r w:rsidRPr="005E5338">
        <w:rPr>
          <w:rFonts w:asciiTheme="majorHAnsi" w:hAnsiTheme="majorHAnsi" w:cstheme="majorHAnsi"/>
        </w:rPr>
        <w:t xml:space="preserve"> experience and education.</w:t>
      </w:r>
    </w:p>
    <w:p w14:paraId="55EDC5CB" w14:textId="0982C8E0" w:rsidR="005E5338" w:rsidRPr="005E5338" w:rsidRDefault="005E5338" w:rsidP="005E533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5E5338">
        <w:rPr>
          <w:rFonts w:asciiTheme="majorHAnsi" w:hAnsiTheme="majorHAnsi" w:cstheme="majorHAnsi"/>
        </w:rPr>
        <w:t xml:space="preserve">The uncertified Hydraulic Technician has 3-8 years </w:t>
      </w:r>
      <w:r w:rsidR="003E3790">
        <w:rPr>
          <w:rFonts w:asciiTheme="majorHAnsi" w:hAnsiTheme="majorHAnsi" w:cstheme="majorHAnsi"/>
        </w:rPr>
        <w:t xml:space="preserve">of </w:t>
      </w:r>
      <w:r w:rsidRPr="005E5338">
        <w:rPr>
          <w:rFonts w:asciiTheme="majorHAnsi" w:hAnsiTheme="majorHAnsi" w:cstheme="majorHAnsi"/>
        </w:rPr>
        <w:t>experience and does not have any specialized hydraulic certification.</w:t>
      </w:r>
    </w:p>
    <w:p w14:paraId="708EAEB3" w14:textId="6168EA7B" w:rsidR="005E5338" w:rsidRDefault="005E5338" w:rsidP="005E5338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theme="majorHAnsi"/>
        </w:rPr>
      </w:pPr>
      <w:r w:rsidRPr="005E5338">
        <w:rPr>
          <w:rFonts w:asciiTheme="majorHAnsi" w:hAnsiTheme="majorHAnsi" w:cstheme="majorHAnsi"/>
        </w:rPr>
        <w:t xml:space="preserve">The Senior Hydraulic Technician has 8+ years experienced and has specialized hydraulic training/ or other certified schooling.  </w:t>
      </w:r>
    </w:p>
    <w:p w14:paraId="10F84AAD" w14:textId="77777777" w:rsidR="005E5338" w:rsidRPr="005E5338" w:rsidRDefault="005E5338" w:rsidP="005E5338">
      <w:pPr>
        <w:spacing w:after="0" w:line="276" w:lineRule="auto"/>
        <w:ind w:left="180"/>
        <w:rPr>
          <w:rFonts w:asciiTheme="majorHAnsi" w:hAnsiTheme="majorHAnsi" w:cstheme="majorHAnsi"/>
        </w:rPr>
      </w:pPr>
    </w:p>
    <w:p w14:paraId="36C31750" w14:textId="3F2842AD" w:rsidR="00821ED2" w:rsidRPr="005E5338" w:rsidRDefault="00821ED2" w:rsidP="005E5338">
      <w:pPr>
        <w:pStyle w:val="ListParagraph"/>
        <w:numPr>
          <w:ilvl w:val="0"/>
          <w:numId w:val="2"/>
        </w:numPr>
        <w:spacing w:after="0" w:line="360" w:lineRule="auto"/>
        <w:ind w:left="-187"/>
        <w:contextualSpacing w:val="0"/>
        <w:rPr>
          <w:rFonts w:cstheme="minorHAnsi"/>
          <w:b/>
          <w:bCs/>
          <w:i/>
          <w:iCs/>
        </w:rPr>
      </w:pPr>
      <w:r w:rsidRPr="005E5338">
        <w:rPr>
          <w:rFonts w:cstheme="minorHAnsi"/>
          <w:b/>
          <w:bCs/>
          <w:i/>
          <w:iCs/>
        </w:rPr>
        <w:t xml:space="preserve">Skills, Knowledge, Abilities: </w:t>
      </w:r>
      <w:r w:rsidR="005E5338" w:rsidRPr="005E5338">
        <w:rPr>
          <w:rFonts w:asciiTheme="majorHAnsi" w:hAnsiTheme="majorHAnsi" w:cstheme="majorHAnsi"/>
        </w:rPr>
        <w:t>Know basic tools, average to good math skills (fractions), basic computer skills</w:t>
      </w:r>
      <w:r w:rsidRPr="005E5338">
        <w:rPr>
          <w:rFonts w:asciiTheme="majorHAnsi" w:hAnsiTheme="majorHAnsi" w:cstheme="majorHAnsi"/>
        </w:rPr>
        <w:t>.</w:t>
      </w:r>
    </w:p>
    <w:p w14:paraId="75621FEA" w14:textId="77777777" w:rsid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Character Traits: </w:t>
      </w:r>
    </w:p>
    <w:p w14:paraId="506F5BA1" w14:textId="2D3985AC" w:rsidR="00821ED2" w:rsidRPr="005E5338" w:rsidRDefault="005E5338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>Team oriented and spirited</w:t>
      </w:r>
    </w:p>
    <w:p w14:paraId="12C9DD8C" w14:textId="44669DB4" w:rsidR="005E5338" w:rsidRPr="005E5338" w:rsidRDefault="005E5338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 xml:space="preserve">Dependable </w:t>
      </w:r>
    </w:p>
    <w:p w14:paraId="2FBCDDBB" w14:textId="4BCF03AD" w:rsidR="005E5338" w:rsidRPr="00821ED2" w:rsidRDefault="005E5338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 xml:space="preserve">Integrity </w:t>
      </w:r>
    </w:p>
    <w:p w14:paraId="5EA5B2B8" w14:textId="368D45F2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Physical Requirements: </w:t>
      </w:r>
      <w:r w:rsidR="005E5338" w:rsidRPr="005E5338">
        <w:rPr>
          <w:rFonts w:asciiTheme="majorHAnsi" w:hAnsiTheme="majorHAnsi" w:cstheme="majorHAnsi"/>
        </w:rPr>
        <w:t>Standing, sitting, climbing, walking, crouching, stooping, twisting, and bending</w:t>
      </w:r>
      <w:r w:rsidRPr="00DD54F8">
        <w:rPr>
          <w:rFonts w:asciiTheme="majorHAnsi" w:hAnsiTheme="majorHAnsi" w:cstheme="majorHAnsi"/>
        </w:rPr>
        <w:t>.</w:t>
      </w:r>
    </w:p>
    <w:p w14:paraId="15C6217A" w14:textId="130CE68C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>Working Conditions/Environment</w:t>
      </w:r>
      <w:r w:rsidR="005E5338">
        <w:rPr>
          <w:rFonts w:cstheme="minorHAnsi"/>
          <w:b/>
          <w:bCs/>
          <w:i/>
          <w:iCs/>
        </w:rPr>
        <w:t>:</w:t>
      </w:r>
      <w:r w:rsidRPr="00821ED2">
        <w:rPr>
          <w:rFonts w:asciiTheme="majorHAnsi" w:hAnsiTheme="majorHAnsi" w:cstheme="majorHAnsi"/>
        </w:rPr>
        <w:t xml:space="preserve"> </w:t>
      </w:r>
      <w:r w:rsidR="005E5338" w:rsidRPr="005E5338">
        <w:rPr>
          <w:rFonts w:asciiTheme="majorHAnsi" w:hAnsiTheme="majorHAnsi" w:cstheme="majorHAnsi"/>
        </w:rPr>
        <w:t>Shop conditions (no central heat or air condition); some outdoor work required; uniforms supplied</w:t>
      </w:r>
      <w:r w:rsidRPr="00DD54F8">
        <w:rPr>
          <w:rFonts w:asciiTheme="majorHAnsi" w:hAnsiTheme="majorHAnsi" w:cstheme="majorHAnsi"/>
        </w:rPr>
        <w:t>.</w:t>
      </w:r>
    </w:p>
    <w:p w14:paraId="6CFEF69F" w14:textId="77777777" w:rsidR="00FE6881" w:rsidRDefault="00FE6881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>
        <w:rPr>
          <w:rFonts w:cstheme="minorHAnsi"/>
          <w:b/>
          <w:bCs/>
          <w:i/>
          <w:iCs/>
          <w:color w:val="199AD6"/>
          <w:sz w:val="28"/>
          <w:szCs w:val="28"/>
        </w:rPr>
        <w:t>RESPONSIBILITIES AND JOB DUTIES</w:t>
      </w:r>
    </w:p>
    <w:p w14:paraId="0C481F89" w14:textId="77777777" w:rsidR="00FE6881" w:rsidRPr="00FE6881" w:rsidRDefault="00FE6881" w:rsidP="00FE6881">
      <w:pPr>
        <w:ind w:left="-900"/>
        <w:rPr>
          <w:rFonts w:cstheme="minorHAnsi"/>
          <w:b/>
          <w:bCs/>
          <w:i/>
          <w:iCs/>
        </w:rPr>
      </w:pPr>
      <w:r w:rsidRPr="00FE6881">
        <w:rPr>
          <w:rFonts w:cstheme="minorHAnsi"/>
          <w:b/>
          <w:bCs/>
          <w:i/>
          <w:iCs/>
        </w:rPr>
        <w:t xml:space="preserve">Responsibilities: </w:t>
      </w:r>
    </w:p>
    <w:p w14:paraId="2EDF84B7" w14:textId="77777777" w:rsidR="005E5338" w:rsidRPr="005E5338" w:rsidRDefault="005E5338" w:rsidP="005E533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E5338">
        <w:rPr>
          <w:rFonts w:asciiTheme="majorHAnsi" w:hAnsiTheme="majorHAnsi" w:cstheme="majorHAnsi"/>
        </w:rPr>
        <w:t>Operating and inspecting assigned equipment including but not limited to forklifts, vehicles, tools, and/or cranes.</w:t>
      </w:r>
    </w:p>
    <w:p w14:paraId="4FF32F61" w14:textId="31A5EA20" w:rsidR="005E5338" w:rsidRPr="005E5338" w:rsidRDefault="005E5338" w:rsidP="005E533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E5338">
        <w:rPr>
          <w:rFonts w:asciiTheme="majorHAnsi" w:hAnsiTheme="majorHAnsi" w:cstheme="majorHAnsi"/>
        </w:rPr>
        <w:t>Assist/perform evaluations and/or repairs based on their area of expertise per the job traveler, procedures, drawings, and verbal instructions.</w:t>
      </w:r>
    </w:p>
    <w:p w14:paraId="3F6D8058" w14:textId="77777777" w:rsidR="005E5338" w:rsidRPr="005E5338" w:rsidRDefault="005E5338" w:rsidP="005E533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E5338">
        <w:rPr>
          <w:rFonts w:asciiTheme="majorHAnsi" w:hAnsiTheme="majorHAnsi" w:cstheme="majorHAnsi"/>
        </w:rPr>
        <w:t>Assist/perform the assembly process and testing of hydraulic power units, lube systems, and components as per the job traveler, procedures, drawings, and verbal instructions.</w:t>
      </w:r>
    </w:p>
    <w:p w14:paraId="66E17D38" w14:textId="77777777" w:rsidR="005E5338" w:rsidRPr="005E5338" w:rsidRDefault="005E5338" w:rsidP="005E533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E5338">
        <w:rPr>
          <w:rFonts w:asciiTheme="majorHAnsi" w:hAnsiTheme="majorHAnsi" w:cstheme="majorHAnsi"/>
        </w:rPr>
        <w:t>Assist/perform field service jobs based on their area of expertise.</w:t>
      </w:r>
    </w:p>
    <w:p w14:paraId="738DB198" w14:textId="77777777" w:rsidR="005E5338" w:rsidRPr="005E5338" w:rsidRDefault="005E5338" w:rsidP="005E533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E5338">
        <w:rPr>
          <w:rFonts w:asciiTheme="majorHAnsi" w:hAnsiTheme="majorHAnsi" w:cstheme="majorHAnsi"/>
        </w:rPr>
        <w:t>Assist with maintenance inspections of building and equipment, while making necessary repairs.</w:t>
      </w:r>
    </w:p>
    <w:p w14:paraId="1DE315C6" w14:textId="77777777" w:rsidR="005E5338" w:rsidRPr="005E5338" w:rsidRDefault="005E5338" w:rsidP="005E533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E5338">
        <w:rPr>
          <w:rFonts w:asciiTheme="majorHAnsi" w:hAnsiTheme="majorHAnsi" w:cstheme="majorHAnsi"/>
        </w:rPr>
        <w:t>Conduct and assist with maintenance inspections of building and equipment and make necessary repairs.</w:t>
      </w:r>
    </w:p>
    <w:p w14:paraId="48022766" w14:textId="77777777" w:rsidR="00FE6881" w:rsidRPr="00FE6881" w:rsidRDefault="00FE6881" w:rsidP="00FE6881">
      <w:pPr>
        <w:ind w:left="-900"/>
        <w:rPr>
          <w:rFonts w:cstheme="minorHAnsi"/>
          <w:b/>
          <w:bCs/>
          <w:i/>
          <w:iCs/>
        </w:rPr>
      </w:pPr>
      <w:r w:rsidRPr="00FE6881">
        <w:rPr>
          <w:rFonts w:cstheme="minorHAnsi"/>
          <w:b/>
          <w:bCs/>
          <w:i/>
          <w:iCs/>
        </w:rPr>
        <w:t xml:space="preserve">Administrative/General: </w:t>
      </w:r>
    </w:p>
    <w:p w14:paraId="5260D90A" w14:textId="77777777" w:rsidR="005E5338" w:rsidRPr="005E5338" w:rsidRDefault="005E5338" w:rsidP="005E533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E5338">
        <w:rPr>
          <w:rFonts w:asciiTheme="majorHAnsi" w:hAnsiTheme="majorHAnsi" w:cstheme="majorHAnsi"/>
        </w:rPr>
        <w:t>Assist in the development, review, and maintenance of processes, procedures, and guidelines.</w:t>
      </w:r>
    </w:p>
    <w:p w14:paraId="68733B95" w14:textId="77777777" w:rsidR="005E5338" w:rsidRPr="005E5338" w:rsidRDefault="005E5338" w:rsidP="005E533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E5338">
        <w:rPr>
          <w:rFonts w:asciiTheme="majorHAnsi" w:hAnsiTheme="majorHAnsi" w:cstheme="majorHAnsi"/>
        </w:rPr>
        <w:t>Assist in special projects as assigned by the Production Manager.</w:t>
      </w:r>
    </w:p>
    <w:p w14:paraId="4CFCC1BE" w14:textId="0AFC24B5" w:rsidR="005E5338" w:rsidRPr="005E5338" w:rsidRDefault="005E5338" w:rsidP="005E533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E5338">
        <w:rPr>
          <w:rFonts w:asciiTheme="majorHAnsi" w:hAnsiTheme="majorHAnsi" w:cstheme="majorHAnsi"/>
        </w:rPr>
        <w:t>Subject to other duties and/or projects as assigned by CFI Management.</w:t>
      </w:r>
    </w:p>
    <w:p w14:paraId="47364CB7" w14:textId="0618F10D" w:rsidR="00FE6881" w:rsidRPr="005E5338" w:rsidRDefault="00FE6881" w:rsidP="005E5338">
      <w:pPr>
        <w:ind w:left="-540"/>
        <w:rPr>
          <w:rFonts w:asciiTheme="majorHAnsi" w:hAnsiTheme="majorHAnsi" w:cstheme="majorHAnsi"/>
        </w:rPr>
      </w:pPr>
    </w:p>
    <w:p w14:paraId="0929EA31" w14:textId="216CA0FC" w:rsidR="00FE6881" w:rsidRDefault="00FE6881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5F68AB1A" w14:textId="4D78F031" w:rsidR="005E5338" w:rsidRDefault="005E5338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33A36949" w14:textId="1F0AD510" w:rsidR="005E5338" w:rsidRDefault="005E5338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D9C7B7C" w14:textId="773A387B" w:rsidR="005E5338" w:rsidRDefault="005E5338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0F95D161" w14:textId="018E321C" w:rsidR="005E5338" w:rsidRDefault="005E5338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472514AB" w14:textId="7496BC4F" w:rsidR="005E5338" w:rsidRDefault="005E5338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55C32659" w14:textId="3AA303B7" w:rsidR="005E5338" w:rsidRDefault="005E5338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4A469753" w14:textId="11282B23" w:rsidR="005E5338" w:rsidRDefault="005E5338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4D0BAB57" w14:textId="53B90956" w:rsidR="005E5338" w:rsidRDefault="005E5338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CA8152F" w14:textId="5741B052" w:rsidR="005E5338" w:rsidRDefault="005E5338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0E162A8F" w14:textId="036B7197" w:rsidR="005E5338" w:rsidRDefault="005E5338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4BF165D4" w14:textId="06DC43CC" w:rsidR="005E5338" w:rsidRDefault="005E5338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4B218B0D" w14:textId="60E0566D" w:rsidR="005E5338" w:rsidRDefault="005E5338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1960723C" w14:textId="240B2B16" w:rsidR="005E5338" w:rsidRDefault="005E5338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5B80A2D0" w14:textId="70F2EBC3" w:rsidR="005E5338" w:rsidRDefault="005E5338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324B8EC1" w14:textId="17B03FC8" w:rsidR="005E5338" w:rsidRDefault="005E5338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5F8BA1F0" w14:textId="0AD05C91" w:rsidR="005E5338" w:rsidRDefault="005E5338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67BDB1F" w14:textId="08923A2A" w:rsidR="005E5338" w:rsidRDefault="005E5338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6CCE0125" w14:textId="360EE8DF" w:rsidR="005E5338" w:rsidRDefault="005E5338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508735F" w14:textId="603F04D6" w:rsidR="005E5338" w:rsidRDefault="005E5338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6CA9735C" w14:textId="3BBB86A9" w:rsidR="005E5338" w:rsidRDefault="005E5338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2429CD26" w14:textId="72AFF6C7" w:rsidR="005E5338" w:rsidRDefault="005E5338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639B3789" w14:textId="54AE7DBA" w:rsidR="005E5338" w:rsidRDefault="005E5338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451A252F" w14:textId="77777777" w:rsidR="005E5338" w:rsidRDefault="005E5338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280A07E2" w14:textId="77777777" w:rsidR="00821ED2" w:rsidRDefault="00821ED2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23DD37C7" w14:textId="77777777" w:rsidR="00821ED2" w:rsidRDefault="00821ED2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8B19C7D" w14:textId="77777777" w:rsidR="00FE6881" w:rsidRPr="00742E31" w:rsidRDefault="00FE6881" w:rsidP="00FE6881">
      <w:pPr>
        <w:pStyle w:val="Default"/>
        <w:rPr>
          <w:sz w:val="22"/>
          <w:szCs w:val="22"/>
        </w:rPr>
      </w:pPr>
      <w:r w:rsidRPr="00742E31">
        <w:rPr>
          <w:sz w:val="22"/>
          <w:szCs w:val="22"/>
        </w:rPr>
        <w:t xml:space="preserve">Reviewed and Accepted by: </w:t>
      </w:r>
    </w:p>
    <w:p w14:paraId="50CD6763" w14:textId="77777777" w:rsidR="00FE6881" w:rsidRPr="00742E31" w:rsidRDefault="00FE6881" w:rsidP="00FE6881">
      <w:pPr>
        <w:pStyle w:val="Default"/>
        <w:rPr>
          <w:sz w:val="22"/>
          <w:szCs w:val="22"/>
        </w:rPr>
      </w:pPr>
      <w:r w:rsidRPr="00742E31">
        <w:rPr>
          <w:sz w:val="22"/>
          <w:szCs w:val="22"/>
        </w:rPr>
        <w:t>Employee: ____________________________</w:t>
      </w:r>
      <w:r w:rsidR="00742E31" w:rsidRPr="00742E31">
        <w:rPr>
          <w:sz w:val="22"/>
          <w:szCs w:val="22"/>
        </w:rPr>
        <w:t xml:space="preserve">_ </w:t>
      </w:r>
      <w:r w:rsidR="00742E31">
        <w:rPr>
          <w:sz w:val="22"/>
          <w:szCs w:val="22"/>
        </w:rPr>
        <w:t>Date</w:t>
      </w:r>
      <w:r w:rsidRPr="00742E31">
        <w:rPr>
          <w:sz w:val="22"/>
          <w:szCs w:val="22"/>
        </w:rPr>
        <w:t>: ____________</w:t>
      </w:r>
      <w:r w:rsidR="00742E31">
        <w:rPr>
          <w:sz w:val="22"/>
          <w:szCs w:val="22"/>
        </w:rPr>
        <w:t>__</w:t>
      </w:r>
      <w:r w:rsidRPr="00742E31">
        <w:rPr>
          <w:sz w:val="22"/>
          <w:szCs w:val="22"/>
        </w:rPr>
        <w:t xml:space="preserve">__ </w:t>
      </w:r>
    </w:p>
    <w:p w14:paraId="73042418" w14:textId="77777777" w:rsidR="00FE6881" w:rsidRPr="00742E31" w:rsidRDefault="00FE6881" w:rsidP="00FE6881">
      <w:pPr>
        <w:ind w:left="-540" w:firstLine="540"/>
        <w:rPr>
          <w:rFonts w:asciiTheme="majorHAnsi" w:hAnsiTheme="majorHAnsi" w:cstheme="majorHAnsi"/>
          <w:b/>
          <w:bCs/>
          <w:color w:val="199AD6"/>
        </w:rPr>
      </w:pPr>
      <w:r w:rsidRPr="00742E31">
        <w:t>Manager: _____________________________</w:t>
      </w:r>
      <w:r w:rsidR="00742E31" w:rsidRPr="00742E31">
        <w:t xml:space="preserve">_ </w:t>
      </w:r>
      <w:r w:rsidR="00742E31">
        <w:t>Date</w:t>
      </w:r>
      <w:r w:rsidRPr="00742E31">
        <w:t>: ________________</w:t>
      </w:r>
    </w:p>
    <w:sectPr w:rsidR="00FE6881" w:rsidRPr="00742E31" w:rsidSect="00742E31">
      <w:headerReference w:type="default" r:id="rId7"/>
      <w:footerReference w:type="default" r:id="rId8"/>
      <w:pgSz w:w="12240" w:h="15840"/>
      <w:pgMar w:top="1350" w:right="1080" w:bottom="900" w:left="1440" w:header="432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652AA" w14:textId="77777777" w:rsidR="005E5338" w:rsidRDefault="005E5338" w:rsidP="00F22735">
      <w:pPr>
        <w:spacing w:after="0" w:line="240" w:lineRule="auto"/>
      </w:pPr>
      <w:r>
        <w:separator/>
      </w:r>
    </w:p>
  </w:endnote>
  <w:endnote w:type="continuationSeparator" w:id="0">
    <w:p w14:paraId="1930E1C6" w14:textId="77777777" w:rsidR="005E5338" w:rsidRDefault="005E5338" w:rsidP="00F2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3EA8" w14:textId="77777777" w:rsidR="00742E31" w:rsidRDefault="00742E31" w:rsidP="00742E31">
    <w:pPr>
      <w:pStyle w:val="Footer"/>
      <w:ind w:left="-990"/>
    </w:pPr>
    <w:r>
      <w:t>QMS-F17 (0)</w:t>
    </w:r>
    <w:r>
      <w:ptab w:relativeTo="margin" w:alignment="center" w:leader="none"/>
    </w:r>
    <w:r>
      <w:ptab w:relativeTo="margin" w:alignment="right" w:leader="none"/>
    </w: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9927A" w14:textId="77777777" w:rsidR="005E5338" w:rsidRDefault="005E5338" w:rsidP="00F22735">
      <w:pPr>
        <w:spacing w:after="0" w:line="240" w:lineRule="auto"/>
      </w:pPr>
      <w:r>
        <w:separator/>
      </w:r>
    </w:p>
  </w:footnote>
  <w:footnote w:type="continuationSeparator" w:id="0">
    <w:p w14:paraId="22F94A83" w14:textId="77777777" w:rsidR="005E5338" w:rsidRDefault="005E5338" w:rsidP="00F2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5161A" w14:textId="4C30ABE5" w:rsidR="00F22735" w:rsidRPr="00DD54F8" w:rsidRDefault="00853E08" w:rsidP="00F22735">
    <w:pPr>
      <w:pStyle w:val="Header"/>
      <w:tabs>
        <w:tab w:val="left" w:pos="90"/>
      </w:tabs>
      <w:ind w:left="-630" w:hanging="360"/>
      <w:jc w:val="center"/>
      <w:rPr>
        <w:b/>
        <w:bCs/>
        <w:color w:val="025687"/>
        <w:sz w:val="36"/>
        <w:szCs w:val="36"/>
      </w:rPr>
    </w:pPr>
    <w:r w:rsidRPr="00DD54F8">
      <w:rPr>
        <w:b/>
        <w:bCs/>
        <w:noProof/>
        <w:color w:val="025687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DC95B" wp14:editId="707252D7">
              <wp:simplePos x="0" y="0"/>
              <wp:positionH relativeFrom="column">
                <wp:posOffset>-777835</wp:posOffset>
              </wp:positionH>
              <wp:positionV relativeFrom="paragraph">
                <wp:posOffset>-137754</wp:posOffset>
              </wp:positionV>
              <wp:extent cx="1430977" cy="55814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0977" cy="558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E0F771" w14:textId="77777777" w:rsidR="00853E08" w:rsidRDefault="00853E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D34565" wp14:editId="191A07FD">
                                <wp:extent cx="1175657" cy="449656"/>
                                <wp:effectExtent l="0" t="0" r="5715" b="7620"/>
                                <wp:docPr id="1" name="Picture 1" descr="A picture containing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CFI-logo-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3374" cy="4526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DC95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61.25pt;margin-top:-10.85pt;width:112.7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" fillcolor="white [3201]" stroked="f" strokeweight=".5pt">
              <v:textbox>
                <w:txbxContent>
                  <w:p w14:paraId="6CE0F771" w14:textId="77777777" w:rsidR="00853E08" w:rsidRDefault="00853E08">
                    <w:r>
                      <w:rPr>
                        <w:noProof/>
                      </w:rPr>
                      <w:drawing>
                        <wp:inline distT="0" distB="0" distL="0" distR="0" wp14:anchorId="59D34565" wp14:editId="191A07FD">
                          <wp:extent cx="1175657" cy="449656"/>
                          <wp:effectExtent l="0" t="0" r="5715" b="7620"/>
                          <wp:docPr id="211" name="Picture 211" descr="A picture containing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CFI-logo-RGB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3374" cy="4526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D54F8">
      <w:rPr>
        <w:b/>
        <w:bCs/>
        <w:color w:val="025687"/>
        <w:sz w:val="36"/>
        <w:szCs w:val="36"/>
      </w:rPr>
      <w:t xml:space="preserve">POSITION TITLE: </w:t>
    </w:r>
    <w:r w:rsidR="005E5338">
      <w:rPr>
        <w:b/>
        <w:bCs/>
        <w:color w:val="025687"/>
        <w:sz w:val="36"/>
        <w:szCs w:val="36"/>
      </w:rPr>
      <w:t>Hydraulic Technician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73AB7"/>
    <w:multiLevelType w:val="hybridMultilevel"/>
    <w:tmpl w:val="6C2C65E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3EF926A7"/>
    <w:multiLevelType w:val="hybridMultilevel"/>
    <w:tmpl w:val="40566DC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38"/>
    <w:rsid w:val="000F75FB"/>
    <w:rsid w:val="002B5E71"/>
    <w:rsid w:val="00331BA1"/>
    <w:rsid w:val="003E3790"/>
    <w:rsid w:val="003F5A1B"/>
    <w:rsid w:val="005E5338"/>
    <w:rsid w:val="00742E31"/>
    <w:rsid w:val="00821ED2"/>
    <w:rsid w:val="00853E08"/>
    <w:rsid w:val="00DD54F8"/>
    <w:rsid w:val="00F22735"/>
    <w:rsid w:val="00F71C09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63F8BF"/>
  <w15:chartTrackingRefBased/>
  <w15:docId w15:val="{DF93FF8F-6FA9-43E4-8743-BFE0A3D6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35"/>
  </w:style>
  <w:style w:type="paragraph" w:styleId="Footer">
    <w:name w:val="footer"/>
    <w:basedOn w:val="Normal"/>
    <w:link w:val="FooterChar"/>
    <w:uiPriority w:val="99"/>
    <w:unhideWhenUsed/>
    <w:rsid w:val="00F2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735"/>
  </w:style>
  <w:style w:type="table" w:styleId="TableGrid">
    <w:name w:val="Table Grid"/>
    <w:basedOn w:val="TableNormal"/>
    <w:uiPriority w:val="39"/>
    <w:rsid w:val="008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881"/>
    <w:pPr>
      <w:ind w:left="720"/>
      <w:contextualSpacing/>
    </w:pPr>
  </w:style>
  <w:style w:type="paragraph" w:customStyle="1" w:styleId="Default">
    <w:name w:val="Default"/>
    <w:rsid w:val="00FE68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-fs\CFI_Info\Documents\D360.00.00%20Job%20Descriptions\Job%20Description-Active\CFI%20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CFI Job Description Template</Template>
  <TotalTime>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Hester</dc:creator>
  <cp:keywords/>
  <dc:description/>
  <cp:lastModifiedBy>Angelia Dumes</cp:lastModifiedBy>
  <cp:revision>4</cp:revision>
  <dcterms:created xsi:type="dcterms:W3CDTF">2020-06-01T21:38:00Z</dcterms:created>
  <dcterms:modified xsi:type="dcterms:W3CDTF">2021-02-18T20:25:00Z</dcterms:modified>
</cp:coreProperties>
</file>